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D" w:rsidRPr="00384BED" w:rsidRDefault="007F0F5D" w:rsidP="007F0F5D">
      <w:pPr>
        <w:jc w:val="right"/>
        <w:rPr>
          <w:b/>
        </w:rPr>
      </w:pPr>
      <w:bookmarkStart w:id="0" w:name="_GoBack"/>
      <w:bookmarkEnd w:id="0"/>
      <w:r>
        <w:rPr>
          <w:b/>
        </w:rPr>
        <w:t>APPENDIX 6</w:t>
      </w:r>
    </w:p>
    <w:p w:rsidR="007F0F5D" w:rsidRPr="0020604F" w:rsidRDefault="007F0F5D" w:rsidP="007F0F5D">
      <w:pPr>
        <w:jc w:val="right"/>
        <w:rPr>
          <w:rFonts w:cstheme="minorHAnsi"/>
          <w:b/>
        </w:rPr>
      </w:pPr>
      <w:r w:rsidRPr="0020604F">
        <w:rPr>
          <w:rFonts w:cstheme="minorHAnsi"/>
          <w:b/>
        </w:rPr>
        <w:t xml:space="preserve">CULVERT </w:t>
      </w:r>
      <w:r w:rsidRPr="007F0F5D">
        <w:rPr>
          <w:b/>
        </w:rPr>
        <w:t>DETAIL (ORIFICE PLATES)</w:t>
      </w:r>
    </w:p>
    <w:p w:rsidR="00EF0DE4" w:rsidRDefault="008B7419" w:rsidP="007F0F5D">
      <w:pPr>
        <w:jc w:val="right"/>
      </w:pPr>
    </w:p>
    <w:p w:rsidR="007F0F5D" w:rsidRDefault="007F0F5D"/>
    <w:p w:rsidR="007F0F5D" w:rsidRDefault="007F0F5D"/>
    <w:p w:rsidR="007F0F5D" w:rsidRDefault="007F0F5D">
      <w:r>
        <w:rPr>
          <w:noProof/>
          <w:lang w:eastAsia="en-GB"/>
        </w:rPr>
        <w:drawing>
          <wp:inline distT="0" distB="0" distL="0" distR="0" wp14:anchorId="540AE7DA" wp14:editId="0EE34982">
            <wp:extent cx="6318250" cy="25812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223" t="30065" r="2921" b="4227"/>
                    <a:stretch/>
                  </pic:blipFill>
                  <pic:spPr bwMode="auto">
                    <a:xfrm>
                      <a:off x="0" y="0"/>
                      <a:ext cx="6315026" cy="257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D"/>
    <w:rsid w:val="004343F3"/>
    <w:rsid w:val="007A5115"/>
    <w:rsid w:val="007F0F5D"/>
    <w:rsid w:val="008B7419"/>
    <w:rsid w:val="009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FE74F5F5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jthompson</cp:lastModifiedBy>
  <cp:revision>2</cp:revision>
  <dcterms:created xsi:type="dcterms:W3CDTF">2016-04-22T10:23:00Z</dcterms:created>
  <dcterms:modified xsi:type="dcterms:W3CDTF">2016-04-22T10:23:00Z</dcterms:modified>
</cp:coreProperties>
</file>